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2AB6"/>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25DB4EF-91C1-41C2-9956-F63F576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95F8-41B1-4CE7-ABAC-5747EABB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6E72301C</Template>
  <TotalTime>1</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Catherine Fussey</cp:lastModifiedBy>
  <cp:revision>2</cp:revision>
  <cp:lastPrinted>2018-05-21T12:55:00Z</cp:lastPrinted>
  <dcterms:created xsi:type="dcterms:W3CDTF">2018-07-24T12:09:00Z</dcterms:created>
  <dcterms:modified xsi:type="dcterms:W3CDTF">2018-07-24T12:09:00Z</dcterms:modified>
</cp:coreProperties>
</file>